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0393" w14:textId="6FDF8350" w:rsidR="005D0C3D" w:rsidRPr="007869E8" w:rsidRDefault="00F10EC8" w:rsidP="00037FC1">
      <w:pPr>
        <w:pStyle w:val="Heading1"/>
        <w:spacing w:before="100" w:beforeAutospacing="1"/>
        <w:jc w:val="center"/>
        <w:rPr>
          <w:sz w:val="52"/>
          <w:szCs w:val="52"/>
        </w:rPr>
      </w:pPr>
      <w:r w:rsidRPr="007869E8">
        <w:rPr>
          <w:sz w:val="52"/>
          <w:szCs w:val="52"/>
        </w:rPr>
        <w:t>client-meeting agenda</w:t>
      </w:r>
    </w:p>
    <w:p w14:paraId="6CBD777D" w14:textId="384D48FB" w:rsidR="00037FC1" w:rsidRPr="007869E8" w:rsidRDefault="00037FC1" w:rsidP="00037FC1">
      <w:pPr>
        <w:pStyle w:val="Heading2"/>
        <w:spacing w:before="100" w:beforeAutospacing="1"/>
        <w:jc w:val="center"/>
        <w:rPr>
          <w:sz w:val="36"/>
          <w:szCs w:val="36"/>
        </w:rPr>
      </w:pPr>
      <w:r w:rsidRPr="007869E8">
        <w:rPr>
          <w:sz w:val="36"/>
          <w:szCs w:val="36"/>
        </w:rPr>
        <w:t>Held with: ____________</w:t>
      </w:r>
    </w:p>
    <w:p w14:paraId="613882E4" w14:textId="1A818004" w:rsidR="00F10EC8" w:rsidRPr="005E7C8A" w:rsidRDefault="00F10EC8" w:rsidP="00037FC1">
      <w:pPr>
        <w:spacing w:before="100" w:beforeAutospacing="1" w:line="240" w:lineRule="auto"/>
        <w:rPr>
          <w:color w:val="auto"/>
        </w:rPr>
      </w:pPr>
      <w:r w:rsidRPr="005E7C8A">
        <w:rPr>
          <w:color w:val="auto"/>
        </w:rPr>
        <w:t>Discussion Topic Summary</w:t>
      </w:r>
      <w:r w:rsidR="00037FC1" w:rsidRPr="005E7C8A">
        <w:rPr>
          <w:color w:val="auto"/>
        </w:rPr>
        <w:t xml:space="preserve"> includes…</w:t>
      </w:r>
      <w:r w:rsidRPr="005E7C8A">
        <w:rPr>
          <w:color w:val="auto"/>
        </w:rPr>
        <w:t xml:space="preserve"> </w:t>
      </w:r>
    </w:p>
    <w:p w14:paraId="48861643" w14:textId="693FEA44" w:rsidR="00F10EC8" w:rsidRPr="005E7C8A" w:rsidRDefault="00F10EC8" w:rsidP="00037FC1">
      <w:pPr>
        <w:pStyle w:val="ListParagraph"/>
        <w:numPr>
          <w:ilvl w:val="0"/>
          <w:numId w:val="9"/>
        </w:numPr>
        <w:spacing w:before="100" w:beforeAutospacing="1" w:line="240" w:lineRule="auto"/>
        <w:rPr>
          <w:color w:val="auto"/>
        </w:rPr>
      </w:pPr>
      <w:r w:rsidRPr="005E7C8A">
        <w:rPr>
          <w:color w:val="auto"/>
        </w:rPr>
        <w:t xml:space="preserve">Topic Name  </w:t>
      </w:r>
    </w:p>
    <w:p w14:paraId="3E2AA3D5" w14:textId="46AE9A53" w:rsidR="00F10EC8" w:rsidRPr="005E7C8A" w:rsidRDefault="00F10EC8" w:rsidP="00037FC1">
      <w:pPr>
        <w:pStyle w:val="ListParagraph"/>
        <w:numPr>
          <w:ilvl w:val="0"/>
          <w:numId w:val="9"/>
        </w:numPr>
        <w:spacing w:before="100" w:beforeAutospacing="1" w:line="240" w:lineRule="auto"/>
        <w:rPr>
          <w:color w:val="auto"/>
        </w:rPr>
      </w:pPr>
      <w:r w:rsidRPr="005E7C8A">
        <w:rPr>
          <w:color w:val="auto"/>
        </w:rPr>
        <w:t xml:space="preserve">Topic Name  </w:t>
      </w:r>
    </w:p>
    <w:p w14:paraId="3465E1AD" w14:textId="500C40E4" w:rsidR="00F10EC8" w:rsidRPr="005E7C8A" w:rsidRDefault="00F10EC8" w:rsidP="00037FC1">
      <w:pPr>
        <w:pStyle w:val="ListParagraph"/>
        <w:numPr>
          <w:ilvl w:val="0"/>
          <w:numId w:val="9"/>
        </w:numPr>
        <w:spacing w:before="100" w:beforeAutospacing="1" w:line="240" w:lineRule="auto"/>
        <w:rPr>
          <w:color w:val="auto"/>
        </w:rPr>
      </w:pPr>
      <w:r w:rsidRPr="005E7C8A">
        <w:rPr>
          <w:color w:val="auto"/>
        </w:rPr>
        <w:t>Topic Name</w:t>
      </w:r>
    </w:p>
    <w:p w14:paraId="7FCD173D" w14:textId="7518D8FD" w:rsidR="005D0C3D" w:rsidRDefault="00F10EC8" w:rsidP="00037FC1">
      <w:pPr>
        <w:pStyle w:val="Heading2"/>
        <w:numPr>
          <w:ilvl w:val="0"/>
          <w:numId w:val="10"/>
        </w:numPr>
        <w:spacing w:before="100" w:beforeAutospacing="1"/>
      </w:pPr>
      <w:r>
        <w:t xml:space="preserve">TOpic </w:t>
      </w:r>
    </w:p>
    <w:p w14:paraId="3AD06694" w14:textId="7C37BBD4" w:rsidR="005E7C8A" w:rsidRDefault="005E7C8A" w:rsidP="00037FC1">
      <w:pPr>
        <w:spacing w:before="100" w:beforeAutospacing="1" w:line="240" w:lineRule="auto"/>
      </w:pPr>
      <w:r>
        <w:t>Overview:</w:t>
      </w:r>
    </w:p>
    <w:tbl>
      <w:tblPr>
        <w:tblStyle w:val="TableGrid"/>
        <w:tblW w:w="10224" w:type="dxa"/>
        <w:tblInd w:w="-5" w:type="dxa"/>
        <w:tblLook w:val="04A0" w:firstRow="1" w:lastRow="0" w:firstColumn="1" w:lastColumn="0" w:noHBand="0" w:noVBand="1"/>
      </w:tblPr>
      <w:tblGrid>
        <w:gridCol w:w="1843"/>
        <w:gridCol w:w="8381"/>
      </w:tblGrid>
      <w:tr w:rsidR="005E7C8A" w14:paraId="6B3DA77E" w14:textId="77777777" w:rsidTr="005E7C8A">
        <w:tc>
          <w:tcPr>
            <w:tcW w:w="1843" w:type="dxa"/>
          </w:tcPr>
          <w:p w14:paraId="74092A7F" w14:textId="5142E255" w:rsidR="005E7C8A" w:rsidRPr="005E7C8A" w:rsidRDefault="005E7C8A" w:rsidP="00037FC1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Discussion</w:t>
            </w:r>
          </w:p>
        </w:tc>
        <w:tc>
          <w:tcPr>
            <w:tcW w:w="8381" w:type="dxa"/>
          </w:tcPr>
          <w:p w14:paraId="511CDD74" w14:textId="5547F8A1" w:rsidR="005E7C8A" w:rsidRDefault="005E7C8A" w:rsidP="00037FC1">
            <w:pPr>
              <w:spacing w:before="100" w:beforeAutospacing="1"/>
            </w:pPr>
          </w:p>
          <w:p w14:paraId="1EB0446C" w14:textId="012DB246" w:rsidR="005E7C8A" w:rsidRDefault="005E7C8A" w:rsidP="00037FC1">
            <w:pPr>
              <w:spacing w:before="100" w:beforeAutospacing="1"/>
            </w:pPr>
          </w:p>
        </w:tc>
      </w:tr>
      <w:tr w:rsidR="005E7C8A" w14:paraId="2EED4A51" w14:textId="77777777" w:rsidTr="005E7C8A">
        <w:tc>
          <w:tcPr>
            <w:tcW w:w="1843" w:type="dxa"/>
          </w:tcPr>
          <w:p w14:paraId="374F78D2" w14:textId="15C7D0CF" w:rsidR="005E7C8A" w:rsidRPr="005E7C8A" w:rsidRDefault="005E7C8A" w:rsidP="00037FC1">
            <w:pPr>
              <w:spacing w:before="100" w:beforeAutospacing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Conclusions</w:t>
            </w:r>
            <w:r>
              <w:rPr>
                <w:b/>
                <w:bCs/>
                <w:color w:val="auto"/>
              </w:rPr>
              <w:br/>
              <w:t xml:space="preserve">&amp; Next Steps </w:t>
            </w:r>
          </w:p>
        </w:tc>
        <w:tc>
          <w:tcPr>
            <w:tcW w:w="8381" w:type="dxa"/>
          </w:tcPr>
          <w:p w14:paraId="538BD0C7" w14:textId="77777777" w:rsidR="005E7C8A" w:rsidRDefault="005E7C8A" w:rsidP="00037FC1">
            <w:pPr>
              <w:spacing w:before="100" w:beforeAutospacing="1"/>
            </w:pPr>
          </w:p>
          <w:p w14:paraId="7EDAE76D" w14:textId="5B68838E" w:rsidR="005E7C8A" w:rsidRDefault="005E7C8A" w:rsidP="00037FC1">
            <w:pPr>
              <w:spacing w:before="100" w:beforeAutospacing="1"/>
            </w:pPr>
          </w:p>
        </w:tc>
      </w:tr>
      <w:tr w:rsidR="005E7C8A" w14:paraId="1FCF4524" w14:textId="77777777" w:rsidTr="005E7C8A">
        <w:tc>
          <w:tcPr>
            <w:tcW w:w="1843" w:type="dxa"/>
          </w:tcPr>
          <w:p w14:paraId="6048D9DE" w14:textId="52B8883E" w:rsidR="005E7C8A" w:rsidRPr="005E7C8A" w:rsidRDefault="005E7C8A" w:rsidP="00037FC1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Deliverables</w:t>
            </w:r>
          </w:p>
        </w:tc>
        <w:tc>
          <w:tcPr>
            <w:tcW w:w="8381" w:type="dxa"/>
          </w:tcPr>
          <w:p w14:paraId="4F6841EC" w14:textId="77777777" w:rsidR="005E7C8A" w:rsidRDefault="005E7C8A" w:rsidP="00037FC1">
            <w:pPr>
              <w:spacing w:before="100" w:beforeAutospacing="1"/>
            </w:pPr>
          </w:p>
          <w:p w14:paraId="65DB0EAF" w14:textId="35D5353D" w:rsidR="005E7C8A" w:rsidRDefault="005E7C8A" w:rsidP="00037FC1">
            <w:pPr>
              <w:spacing w:before="100" w:beforeAutospacing="1"/>
            </w:pPr>
          </w:p>
        </w:tc>
      </w:tr>
    </w:tbl>
    <w:tbl>
      <w:tblPr>
        <w:tblStyle w:val="PlainTable1"/>
        <w:tblpPr w:leftFromText="180" w:rightFromText="180" w:vertAnchor="text" w:tblpY="241"/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5E7C8A" w14:paraId="324607C1" w14:textId="77777777" w:rsidTr="005E7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1" w:type="dxa"/>
          </w:tcPr>
          <w:p w14:paraId="2A0BD8DD" w14:textId="77777777" w:rsidR="005E7C8A" w:rsidRDefault="005E7C8A" w:rsidP="005E7C8A">
            <w:pPr>
              <w:spacing w:before="100" w:beforeAutospacing="1"/>
              <w:rPr>
                <w:b w:val="0"/>
                <w:bCs w:val="0"/>
              </w:rPr>
            </w:pPr>
            <w:r>
              <w:t xml:space="preserve">Notes: </w:t>
            </w:r>
          </w:p>
          <w:p w14:paraId="238B4E42" w14:textId="77777777" w:rsidR="005E7C8A" w:rsidRDefault="005E7C8A" w:rsidP="005E7C8A">
            <w:pPr>
              <w:spacing w:before="100" w:beforeAutospacing="1"/>
            </w:pPr>
          </w:p>
        </w:tc>
      </w:tr>
    </w:tbl>
    <w:p w14:paraId="6BCA831C" w14:textId="48B9593A" w:rsidR="005E7C8A" w:rsidRDefault="005E7C8A" w:rsidP="00037FC1">
      <w:pPr>
        <w:spacing w:before="100" w:beforeAutospacing="1" w:line="240" w:lineRule="auto"/>
      </w:pPr>
    </w:p>
    <w:p w14:paraId="26044A05" w14:textId="5549634F" w:rsidR="005D0C3D" w:rsidRDefault="00F10EC8" w:rsidP="00037FC1">
      <w:pPr>
        <w:pStyle w:val="Heading2"/>
        <w:numPr>
          <w:ilvl w:val="0"/>
          <w:numId w:val="10"/>
        </w:numPr>
        <w:spacing w:before="100" w:beforeAutospacing="1"/>
      </w:pPr>
      <w:r>
        <w:t xml:space="preserve">topic </w:t>
      </w:r>
    </w:p>
    <w:p w14:paraId="52D48007" w14:textId="77777777" w:rsidR="005E7C8A" w:rsidRDefault="005E7C8A" w:rsidP="005E7C8A">
      <w:pPr>
        <w:spacing w:before="100" w:beforeAutospacing="1" w:line="240" w:lineRule="auto"/>
        <w:ind w:left="360"/>
      </w:pPr>
      <w:r>
        <w:t>Overview:</w:t>
      </w:r>
    </w:p>
    <w:tbl>
      <w:tblPr>
        <w:tblStyle w:val="TableGrid"/>
        <w:tblW w:w="10224" w:type="dxa"/>
        <w:tblInd w:w="-5" w:type="dxa"/>
        <w:tblLook w:val="04A0" w:firstRow="1" w:lastRow="0" w:firstColumn="1" w:lastColumn="0" w:noHBand="0" w:noVBand="1"/>
      </w:tblPr>
      <w:tblGrid>
        <w:gridCol w:w="1843"/>
        <w:gridCol w:w="8381"/>
      </w:tblGrid>
      <w:tr w:rsidR="005E7C8A" w14:paraId="70B564AC" w14:textId="77777777" w:rsidTr="003A2ED7">
        <w:tc>
          <w:tcPr>
            <w:tcW w:w="1843" w:type="dxa"/>
          </w:tcPr>
          <w:p w14:paraId="3D407598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Discussion</w:t>
            </w:r>
          </w:p>
        </w:tc>
        <w:tc>
          <w:tcPr>
            <w:tcW w:w="8381" w:type="dxa"/>
          </w:tcPr>
          <w:p w14:paraId="6CEC1505" w14:textId="77777777" w:rsidR="005E7C8A" w:rsidRDefault="005E7C8A" w:rsidP="003A2ED7">
            <w:pPr>
              <w:spacing w:before="100" w:beforeAutospacing="1"/>
            </w:pPr>
          </w:p>
          <w:p w14:paraId="37EF41A0" w14:textId="77777777" w:rsidR="005E7C8A" w:rsidRDefault="005E7C8A" w:rsidP="003A2ED7">
            <w:pPr>
              <w:spacing w:before="100" w:beforeAutospacing="1"/>
            </w:pPr>
          </w:p>
        </w:tc>
      </w:tr>
      <w:tr w:rsidR="005E7C8A" w14:paraId="04CEA47E" w14:textId="77777777" w:rsidTr="003A2ED7">
        <w:tc>
          <w:tcPr>
            <w:tcW w:w="1843" w:type="dxa"/>
          </w:tcPr>
          <w:p w14:paraId="79E41A9C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Conclusions</w:t>
            </w:r>
            <w:r>
              <w:rPr>
                <w:b/>
                <w:bCs/>
                <w:color w:val="auto"/>
              </w:rPr>
              <w:br/>
              <w:t xml:space="preserve">&amp; Next Steps </w:t>
            </w:r>
          </w:p>
        </w:tc>
        <w:tc>
          <w:tcPr>
            <w:tcW w:w="8381" w:type="dxa"/>
          </w:tcPr>
          <w:p w14:paraId="3EDDC3E4" w14:textId="77777777" w:rsidR="005E7C8A" w:rsidRDefault="005E7C8A" w:rsidP="003A2ED7">
            <w:pPr>
              <w:spacing w:before="100" w:beforeAutospacing="1"/>
            </w:pPr>
          </w:p>
          <w:p w14:paraId="5CB0C6FC" w14:textId="77777777" w:rsidR="005E7C8A" w:rsidRDefault="005E7C8A" w:rsidP="003A2ED7">
            <w:pPr>
              <w:spacing w:before="100" w:beforeAutospacing="1"/>
            </w:pPr>
          </w:p>
        </w:tc>
      </w:tr>
      <w:tr w:rsidR="005E7C8A" w14:paraId="3962C423" w14:textId="77777777" w:rsidTr="003A2ED7">
        <w:tc>
          <w:tcPr>
            <w:tcW w:w="1843" w:type="dxa"/>
          </w:tcPr>
          <w:p w14:paraId="06891B51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Deliverables</w:t>
            </w:r>
          </w:p>
        </w:tc>
        <w:tc>
          <w:tcPr>
            <w:tcW w:w="8381" w:type="dxa"/>
          </w:tcPr>
          <w:p w14:paraId="54E9A5FA" w14:textId="77777777" w:rsidR="005E7C8A" w:rsidRDefault="005E7C8A" w:rsidP="003A2ED7">
            <w:pPr>
              <w:spacing w:before="100" w:beforeAutospacing="1"/>
            </w:pPr>
          </w:p>
          <w:p w14:paraId="22914076" w14:textId="77777777" w:rsidR="005E7C8A" w:rsidRDefault="005E7C8A" w:rsidP="003A2ED7">
            <w:pPr>
              <w:spacing w:before="100" w:beforeAutospacing="1"/>
            </w:pPr>
          </w:p>
        </w:tc>
      </w:tr>
    </w:tbl>
    <w:tbl>
      <w:tblPr>
        <w:tblStyle w:val="PlainTable1"/>
        <w:tblpPr w:leftFromText="180" w:rightFromText="180" w:vertAnchor="text" w:tblpY="241"/>
        <w:tblW w:w="10241" w:type="dxa"/>
        <w:tblLook w:val="04A0" w:firstRow="1" w:lastRow="0" w:firstColumn="1" w:lastColumn="0" w:noHBand="0" w:noVBand="1"/>
      </w:tblPr>
      <w:tblGrid>
        <w:gridCol w:w="10241"/>
      </w:tblGrid>
      <w:tr w:rsidR="005E7C8A" w14:paraId="41E872C4" w14:textId="77777777" w:rsidTr="005E7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</w:tcPr>
          <w:p w14:paraId="1D0B4151" w14:textId="77777777" w:rsidR="005E7C8A" w:rsidRDefault="005E7C8A" w:rsidP="003A2ED7">
            <w:pPr>
              <w:spacing w:before="100" w:beforeAutospacing="1"/>
              <w:rPr>
                <w:b w:val="0"/>
                <w:bCs w:val="0"/>
              </w:rPr>
            </w:pPr>
            <w:r>
              <w:lastRenderedPageBreak/>
              <w:t xml:space="preserve">Notes: </w:t>
            </w:r>
          </w:p>
          <w:p w14:paraId="53D588A8" w14:textId="77777777" w:rsidR="005E7C8A" w:rsidRDefault="005E7C8A" w:rsidP="003A2ED7">
            <w:pPr>
              <w:spacing w:before="100" w:beforeAutospacing="1"/>
            </w:pPr>
          </w:p>
        </w:tc>
      </w:tr>
    </w:tbl>
    <w:p w14:paraId="26D5856B" w14:textId="1E3B80E5" w:rsidR="005E7C8A" w:rsidRDefault="005E7C8A" w:rsidP="005E7C8A">
      <w:pPr>
        <w:spacing w:before="100" w:beforeAutospacing="1" w:line="240" w:lineRule="auto"/>
      </w:pPr>
    </w:p>
    <w:p w14:paraId="7E390AC0" w14:textId="7B73C236" w:rsidR="00F10EC8" w:rsidRDefault="00F10EC8" w:rsidP="00037FC1">
      <w:pPr>
        <w:pStyle w:val="Heading2"/>
        <w:numPr>
          <w:ilvl w:val="0"/>
          <w:numId w:val="10"/>
        </w:numPr>
        <w:spacing w:before="100" w:beforeAutospacing="1"/>
      </w:pPr>
      <w:r>
        <w:t xml:space="preserve">topic </w:t>
      </w:r>
    </w:p>
    <w:p w14:paraId="6BCC9201" w14:textId="77777777" w:rsidR="005E7C8A" w:rsidRDefault="005E7C8A" w:rsidP="005E7C8A">
      <w:pPr>
        <w:spacing w:before="100" w:beforeAutospacing="1" w:line="240" w:lineRule="auto"/>
        <w:ind w:left="360"/>
      </w:pPr>
      <w:r>
        <w:t>Overview:</w:t>
      </w:r>
    </w:p>
    <w:tbl>
      <w:tblPr>
        <w:tblStyle w:val="TableGrid"/>
        <w:tblW w:w="10224" w:type="dxa"/>
        <w:tblInd w:w="-5" w:type="dxa"/>
        <w:tblLook w:val="04A0" w:firstRow="1" w:lastRow="0" w:firstColumn="1" w:lastColumn="0" w:noHBand="0" w:noVBand="1"/>
      </w:tblPr>
      <w:tblGrid>
        <w:gridCol w:w="1843"/>
        <w:gridCol w:w="8381"/>
      </w:tblGrid>
      <w:tr w:rsidR="005E7C8A" w14:paraId="7A632B22" w14:textId="77777777" w:rsidTr="003A2ED7">
        <w:tc>
          <w:tcPr>
            <w:tcW w:w="1843" w:type="dxa"/>
          </w:tcPr>
          <w:p w14:paraId="220A0EC6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Discussion</w:t>
            </w:r>
          </w:p>
        </w:tc>
        <w:tc>
          <w:tcPr>
            <w:tcW w:w="8381" w:type="dxa"/>
          </w:tcPr>
          <w:p w14:paraId="76E596AC" w14:textId="77777777" w:rsidR="005E7C8A" w:rsidRDefault="005E7C8A" w:rsidP="003A2ED7">
            <w:pPr>
              <w:spacing w:before="100" w:beforeAutospacing="1"/>
            </w:pPr>
          </w:p>
          <w:p w14:paraId="60D22F08" w14:textId="77777777" w:rsidR="005E7C8A" w:rsidRDefault="005E7C8A" w:rsidP="003A2ED7">
            <w:pPr>
              <w:spacing w:before="100" w:beforeAutospacing="1"/>
            </w:pPr>
          </w:p>
        </w:tc>
      </w:tr>
      <w:tr w:rsidR="005E7C8A" w14:paraId="7873C680" w14:textId="77777777" w:rsidTr="003A2ED7">
        <w:tc>
          <w:tcPr>
            <w:tcW w:w="1843" w:type="dxa"/>
          </w:tcPr>
          <w:p w14:paraId="497AA067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Conclusions</w:t>
            </w:r>
            <w:r>
              <w:rPr>
                <w:b/>
                <w:bCs/>
                <w:color w:val="auto"/>
              </w:rPr>
              <w:br/>
              <w:t xml:space="preserve">&amp; Next Steps </w:t>
            </w:r>
          </w:p>
        </w:tc>
        <w:tc>
          <w:tcPr>
            <w:tcW w:w="8381" w:type="dxa"/>
          </w:tcPr>
          <w:p w14:paraId="00685C60" w14:textId="77777777" w:rsidR="005E7C8A" w:rsidRDefault="005E7C8A" w:rsidP="003A2ED7">
            <w:pPr>
              <w:spacing w:before="100" w:beforeAutospacing="1"/>
            </w:pPr>
          </w:p>
          <w:p w14:paraId="3EAC70E5" w14:textId="77777777" w:rsidR="005E7C8A" w:rsidRDefault="005E7C8A" w:rsidP="003A2ED7">
            <w:pPr>
              <w:spacing w:before="100" w:beforeAutospacing="1"/>
            </w:pPr>
          </w:p>
        </w:tc>
      </w:tr>
      <w:tr w:rsidR="005E7C8A" w14:paraId="1A1FFC35" w14:textId="77777777" w:rsidTr="003A2ED7">
        <w:tc>
          <w:tcPr>
            <w:tcW w:w="1843" w:type="dxa"/>
          </w:tcPr>
          <w:p w14:paraId="0C930567" w14:textId="77777777" w:rsidR="005E7C8A" w:rsidRPr="005E7C8A" w:rsidRDefault="005E7C8A" w:rsidP="003A2ED7">
            <w:pPr>
              <w:spacing w:before="100" w:beforeAutospacing="1"/>
              <w:rPr>
                <w:b/>
                <w:bCs/>
                <w:color w:val="auto"/>
              </w:rPr>
            </w:pPr>
            <w:r w:rsidRPr="005E7C8A">
              <w:rPr>
                <w:b/>
                <w:bCs/>
                <w:color w:val="auto"/>
              </w:rPr>
              <w:t>Deliverables</w:t>
            </w:r>
          </w:p>
        </w:tc>
        <w:tc>
          <w:tcPr>
            <w:tcW w:w="8381" w:type="dxa"/>
          </w:tcPr>
          <w:p w14:paraId="7F42FF47" w14:textId="77777777" w:rsidR="005E7C8A" w:rsidRDefault="005E7C8A" w:rsidP="003A2ED7">
            <w:pPr>
              <w:spacing w:before="100" w:beforeAutospacing="1"/>
            </w:pPr>
          </w:p>
          <w:p w14:paraId="48485635" w14:textId="77777777" w:rsidR="005E7C8A" w:rsidRDefault="005E7C8A" w:rsidP="003A2ED7">
            <w:pPr>
              <w:spacing w:before="100" w:beforeAutospacing="1"/>
            </w:pPr>
          </w:p>
        </w:tc>
      </w:tr>
    </w:tbl>
    <w:tbl>
      <w:tblPr>
        <w:tblStyle w:val="PlainTable1"/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E7C8A" w14:paraId="476A4631" w14:textId="77777777" w:rsidTr="005E7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81B45A2" w14:textId="77777777" w:rsidR="005E7C8A" w:rsidRDefault="005E7C8A" w:rsidP="003A2ED7">
            <w:pPr>
              <w:spacing w:before="100" w:beforeAutospacing="1"/>
              <w:rPr>
                <w:b w:val="0"/>
                <w:bCs w:val="0"/>
              </w:rPr>
            </w:pPr>
            <w:r>
              <w:t xml:space="preserve">Notes: </w:t>
            </w:r>
          </w:p>
          <w:p w14:paraId="294B4386" w14:textId="77777777" w:rsidR="005E7C8A" w:rsidRDefault="005E7C8A" w:rsidP="003A2ED7">
            <w:pPr>
              <w:spacing w:before="100" w:beforeAutospacing="1"/>
            </w:pPr>
          </w:p>
        </w:tc>
      </w:tr>
    </w:tbl>
    <w:p w14:paraId="2EBA5053" w14:textId="77777777" w:rsidR="00F10EC8" w:rsidRPr="00F10EC8" w:rsidRDefault="00F10EC8" w:rsidP="00F10EC8"/>
    <w:sectPr w:rsidR="00F10EC8" w:rsidRPr="00F10EC8">
      <w:footerReference w:type="default" r:id="rId7"/>
      <w:headerReference w:type="first" r:id="rId8"/>
      <w:footerReference w:type="first" r:id="rId9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97D7" w14:textId="77777777" w:rsidR="008B40B9" w:rsidRDefault="008B40B9">
      <w:pPr>
        <w:spacing w:before="0" w:after="0" w:line="240" w:lineRule="auto"/>
      </w:pPr>
      <w:r>
        <w:separator/>
      </w:r>
    </w:p>
    <w:p w14:paraId="7B66B438" w14:textId="77777777" w:rsidR="008B40B9" w:rsidRDefault="008B40B9"/>
  </w:endnote>
  <w:endnote w:type="continuationSeparator" w:id="0">
    <w:p w14:paraId="22EA21BA" w14:textId="77777777" w:rsidR="008B40B9" w:rsidRDefault="008B40B9">
      <w:pPr>
        <w:spacing w:before="0" w:after="0" w:line="240" w:lineRule="auto"/>
      </w:pPr>
      <w:r>
        <w:continuationSeparator/>
      </w:r>
    </w:p>
    <w:p w14:paraId="0B1CA2B5" w14:textId="77777777" w:rsidR="008B40B9" w:rsidRDefault="008B4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905B7" w14:textId="77777777" w:rsidR="005D0C3D" w:rsidRDefault="003A25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98C5" w14:textId="775A9AC5" w:rsidR="005D0C3D" w:rsidRPr="00F10EC8" w:rsidRDefault="00F10EC8">
    <w:pPr>
      <w:pStyle w:val="Footer"/>
      <w:rPr>
        <w:lang w:val="en-CA"/>
      </w:rPr>
    </w:pPr>
    <w:r>
      <w:rPr>
        <w:lang w:val="en-CA"/>
      </w:rPr>
      <w:t>Business address | City, Province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6F84" w14:textId="77777777" w:rsidR="008B40B9" w:rsidRDefault="008B40B9">
      <w:pPr>
        <w:spacing w:before="0" w:after="0" w:line="240" w:lineRule="auto"/>
      </w:pPr>
      <w:r>
        <w:separator/>
      </w:r>
    </w:p>
    <w:p w14:paraId="0A6DE343" w14:textId="77777777" w:rsidR="008B40B9" w:rsidRDefault="008B40B9"/>
  </w:footnote>
  <w:footnote w:type="continuationSeparator" w:id="0">
    <w:p w14:paraId="01FBD4D9" w14:textId="77777777" w:rsidR="008B40B9" w:rsidRDefault="008B40B9">
      <w:pPr>
        <w:spacing w:before="0" w:after="0" w:line="240" w:lineRule="auto"/>
      </w:pPr>
      <w:r>
        <w:continuationSeparator/>
      </w:r>
    </w:p>
    <w:p w14:paraId="35214C1E" w14:textId="77777777" w:rsidR="008B40B9" w:rsidRDefault="008B4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5EF1" w14:textId="1FBFE7E1" w:rsidR="00515B7F" w:rsidRDefault="00515B7F" w:rsidP="00F10EC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98A4EA" wp14:editId="1A615E6D">
              <wp:simplePos x="0" y="0"/>
              <wp:positionH relativeFrom="margin">
                <wp:posOffset>2373630</wp:posOffset>
              </wp:positionH>
              <wp:positionV relativeFrom="page">
                <wp:posOffset>448310</wp:posOffset>
              </wp:positionV>
              <wp:extent cx="4224020" cy="617855"/>
              <wp:effectExtent l="0" t="0" r="508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4020" cy="6178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831404" w14:textId="65BCC56B" w:rsidR="00F10EC8" w:rsidRDefault="005E7C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</w:t>
                              </w:r>
                              <w:r w:rsidR="00F10EC8">
                                <w:rPr>
                                  <w:caps/>
                                  <w:color w:val="FFFFFF" w:themeColor="background1"/>
                                </w:rPr>
                                <w:t>Business name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8A4EA" id="Rectangle 197" o:spid="_x0000_s1026" style="position:absolute;margin-left:186.9pt;margin-top:35.3pt;width:332.6pt;height:48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" o:allowoverlap="f" fillcolor="#0072c6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831404" w14:textId="65BCC56B" w:rsidR="00F10EC8" w:rsidRDefault="005E7C8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</w:t>
                        </w:r>
                        <w:r w:rsidR="00F10EC8">
                          <w:rPr>
                            <w:caps/>
                            <w:color w:val="FFFFFF" w:themeColor="background1"/>
                          </w:rPr>
                          <w:t>Business name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10EC8">
      <w:t>Business Phone</w:t>
    </w:r>
    <w:r w:rsidR="005E7C8A">
      <w:t>:</w:t>
    </w:r>
    <w:r>
      <w:t xml:space="preserve"> </w:t>
    </w:r>
  </w:p>
  <w:p w14:paraId="6557493B" w14:textId="202F6EDE" w:rsidR="00F10EC8" w:rsidRDefault="00F10EC8">
    <w:pPr>
      <w:pStyle w:val="Header"/>
    </w:pPr>
    <w:r>
      <w:t>Business Email</w:t>
    </w:r>
    <w:r w:rsidR="005E7C8A">
      <w:t>:</w:t>
    </w:r>
  </w:p>
  <w:p w14:paraId="56BD031A" w14:textId="77777777" w:rsidR="00BD2D11" w:rsidRDefault="00BD2D11">
    <w:pPr>
      <w:pStyle w:val="Header"/>
    </w:pPr>
  </w:p>
  <w:p w14:paraId="10800B9C" w14:textId="21060FE7" w:rsidR="00F10EC8" w:rsidRDefault="00BD2D11">
    <w:pPr>
      <w:pStyle w:val="Header"/>
    </w:pPr>
    <w:r>
      <w:t xml:space="preserve">Date of Meeting: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882"/>
    <w:multiLevelType w:val="hybridMultilevel"/>
    <w:tmpl w:val="D9508F02"/>
    <w:lvl w:ilvl="0" w:tplc="EB8277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339"/>
    <w:multiLevelType w:val="hybridMultilevel"/>
    <w:tmpl w:val="C2D624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C8"/>
    <w:rsid w:val="00037FC1"/>
    <w:rsid w:val="0012439D"/>
    <w:rsid w:val="003A2549"/>
    <w:rsid w:val="00515B7F"/>
    <w:rsid w:val="005D0C3D"/>
    <w:rsid w:val="005E7C8A"/>
    <w:rsid w:val="007869E8"/>
    <w:rsid w:val="008B40B9"/>
    <w:rsid w:val="009217BE"/>
    <w:rsid w:val="00BD2D11"/>
    <w:rsid w:val="00CB00A1"/>
    <w:rsid w:val="00F10EC8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16E4A"/>
  <w15:chartTrackingRefBased/>
  <w15:docId w15:val="{F95BC5F1-EF47-1C48-9553-7A4115FE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F10EC8"/>
    <w:pPr>
      <w:ind w:left="720"/>
      <w:contextualSpacing/>
    </w:pPr>
  </w:style>
  <w:style w:type="table" w:styleId="PlainTable1">
    <w:name w:val="Plain Table 1"/>
    <w:basedOn w:val="TableNormal"/>
    <w:uiPriority w:val="41"/>
    <w:rsid w:val="00037F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account/Library/Containers/com.microsoft.Word/Data/Library/Application%20Support/Microsoft/Office/16.0/DTS/en-US%7b0D1E1D43-83EF-A646-8F89-EE03FF24A68B%7d/%7bDEAEB72B-6BAB-274F-8669-5F889BBEC3E8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[Business name]</dc:title>
  <dc:subject/>
  <dc:creator>Microsoft Office User</dc:creator>
  <cp:keywords/>
  <dc:description/>
  <cp:lastModifiedBy>Hannah Maiorano</cp:lastModifiedBy>
  <cp:revision>4</cp:revision>
  <dcterms:created xsi:type="dcterms:W3CDTF">2021-01-25T18:48:00Z</dcterms:created>
  <dcterms:modified xsi:type="dcterms:W3CDTF">2021-01-25T21:12:00Z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